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1" w:rsidRDefault="009F4581">
      <w:pPr>
        <w:widowControl/>
        <w:jc w:val="left"/>
        <w:rPr>
          <w:rFonts w:ascii="HG丸ｺﾞｼｯｸM-PRO" w:eastAsia="HG丸ｺﾞｼｯｸM-PRO" w:hAnsi="HG丸ｺﾞｼｯｸM-PRO" w:cs="Times New Roman"/>
          <w:color w:val="44546A"/>
        </w:rPr>
      </w:pPr>
    </w:p>
    <w:p w:rsidR="009F4581" w:rsidRDefault="009F4581" w:rsidP="0014030B">
      <w:pPr>
        <w:jc w:val="center"/>
        <w:rPr>
          <w:rFonts w:ascii="HG丸ｺﾞｼｯｸM-PRO" w:eastAsia="HG丸ｺﾞｼｯｸM-PRO" w:hAnsi="HG丸ｺﾞｼｯｸM-PRO" w:cs="Times New Roman"/>
          <w:color w:val="44546A"/>
          <w:sz w:val="32"/>
          <w:szCs w:val="32"/>
        </w:rPr>
      </w:pPr>
      <w:r w:rsidRPr="0014030B">
        <w:rPr>
          <w:rFonts w:ascii="HG丸ｺﾞｼｯｸM-PRO" w:eastAsia="HG丸ｺﾞｼｯｸM-PRO" w:hAnsi="HG丸ｺﾞｼｯｸM-PRO" w:cs="HG丸ｺﾞｼｯｸM-PRO"/>
          <w:color w:val="44546A"/>
          <w:sz w:val="32"/>
          <w:szCs w:val="32"/>
        </w:rPr>
        <w:t>3</w:t>
      </w:r>
      <w:r w:rsidRPr="0014030B">
        <w:rPr>
          <w:rFonts w:ascii="HG丸ｺﾞｼｯｸM-PRO" w:eastAsia="HG丸ｺﾞｼｯｸM-PRO" w:hAnsi="HG丸ｺﾞｼｯｸM-PRO" w:cs="HG丸ｺﾞｼｯｸM-PRO" w:hint="eastAsia"/>
          <w:color w:val="44546A"/>
          <w:sz w:val="32"/>
          <w:szCs w:val="32"/>
        </w:rPr>
        <w:t>級レフェリースクール入校申込書</w:t>
      </w:r>
    </w:p>
    <w:p w:rsidR="009F4581" w:rsidRDefault="009F4581" w:rsidP="0014030B">
      <w:pPr>
        <w:jc w:val="left"/>
        <w:rPr>
          <w:rFonts w:ascii="HG丸ｺﾞｼｯｸM-PRO" w:eastAsia="HG丸ｺﾞｼｯｸM-PRO" w:hAnsi="HG丸ｺﾞｼｯｸM-PRO" w:cs="Times New Roman"/>
          <w:color w:val="44546A"/>
          <w:sz w:val="20"/>
          <w:szCs w:val="20"/>
          <w:u w:val="single"/>
        </w:rPr>
      </w:pPr>
      <w:r w:rsidRPr="0014030B">
        <w:rPr>
          <w:rFonts w:ascii="HG丸ｺﾞｼｯｸM-PRO" w:eastAsia="HG丸ｺﾞｼｯｸM-PRO" w:hAnsi="HG丸ｺﾞｼｯｸM-PRO" w:cs="HG丸ｺﾞｼｯｸM-PRO" w:hint="eastAsia"/>
          <w:color w:val="44546A"/>
          <w:sz w:val="20"/>
          <w:szCs w:val="20"/>
          <w:u w:val="single"/>
        </w:rPr>
        <w:t>下記項目を記入の上、</w:t>
      </w:r>
      <w:r w:rsidRPr="0014030B">
        <w:rPr>
          <w:rFonts w:ascii="HG丸ｺﾞｼｯｸM-PRO" w:eastAsia="HG丸ｺﾞｼｯｸM-PRO" w:hAnsi="HG丸ｺﾞｼｯｸM-PRO" w:cs="HG丸ｺﾞｼｯｸM-PRO"/>
          <w:color w:val="44546A"/>
          <w:sz w:val="20"/>
          <w:szCs w:val="20"/>
          <w:u w:val="single"/>
        </w:rPr>
        <w:t>FAX</w:t>
      </w:r>
      <w:r w:rsidRPr="0014030B">
        <w:rPr>
          <w:rFonts w:ascii="HG丸ｺﾞｼｯｸM-PRO" w:eastAsia="HG丸ｺﾞｼｯｸM-PRO" w:hAnsi="HG丸ｺﾞｼｯｸM-PRO" w:cs="HG丸ｺﾞｼｯｸM-PRO" w:hint="eastAsia"/>
          <w:color w:val="44546A"/>
          <w:sz w:val="20"/>
          <w:szCs w:val="20"/>
          <w:u w:val="single"/>
        </w:rPr>
        <w:t>あるいは</w:t>
      </w:r>
      <w:r w:rsidRPr="0014030B">
        <w:rPr>
          <w:rFonts w:ascii="HG丸ｺﾞｼｯｸM-PRO" w:eastAsia="HG丸ｺﾞｼｯｸM-PRO" w:hAnsi="HG丸ｺﾞｼｯｸM-PRO" w:cs="HG丸ｺﾞｼｯｸM-PRO"/>
          <w:color w:val="44546A"/>
          <w:sz w:val="20"/>
          <w:szCs w:val="20"/>
          <w:u w:val="single"/>
        </w:rPr>
        <w:t>E</w:t>
      </w:r>
      <w:r w:rsidRPr="0014030B">
        <w:rPr>
          <w:rFonts w:ascii="HG丸ｺﾞｼｯｸM-PRO" w:eastAsia="HG丸ｺﾞｼｯｸM-PRO" w:hAnsi="HG丸ｺﾞｼｯｸM-PRO" w:cs="HG丸ｺﾞｼｯｸM-PRO" w:hint="eastAsia"/>
          <w:color w:val="44546A"/>
          <w:sz w:val="20"/>
          <w:szCs w:val="20"/>
          <w:u w:val="single"/>
        </w:rPr>
        <w:t>メールにて申し込み、認定試験を受験してください。</w:t>
      </w:r>
    </w:p>
    <w:p w:rsidR="009F4581" w:rsidRPr="0014030B" w:rsidRDefault="009F4581" w:rsidP="0014030B">
      <w:pPr>
        <w:jc w:val="left"/>
        <w:rPr>
          <w:rFonts w:ascii="HG丸ｺﾞｼｯｸM-PRO" w:eastAsia="HG丸ｺﾞｼｯｸM-PRO" w:hAnsi="HG丸ｺﾞｼｯｸM-PRO" w:cs="Times New Roman"/>
          <w:color w:val="44546A"/>
          <w:sz w:val="20"/>
          <w:szCs w:val="20"/>
          <w:u w:val="single"/>
        </w:rPr>
      </w:pPr>
    </w:p>
    <w:tbl>
      <w:tblPr>
        <w:tblW w:w="10202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/>
      </w:tblPr>
      <w:tblGrid>
        <w:gridCol w:w="1697"/>
        <w:gridCol w:w="2828"/>
        <w:gridCol w:w="858"/>
        <w:gridCol w:w="1134"/>
        <w:gridCol w:w="1340"/>
        <w:gridCol w:w="50"/>
        <w:gridCol w:w="2295"/>
      </w:tblGrid>
      <w:tr w:rsidR="009F4581" w:rsidRPr="00CD2A53">
        <w:trPr>
          <w:trHeight w:val="236"/>
        </w:trPr>
        <w:tc>
          <w:tcPr>
            <w:tcW w:w="1697" w:type="dxa"/>
            <w:tcBorders>
              <w:bottom w:val="dotted" w:sz="4" w:space="0" w:color="auto"/>
            </w:tcBorders>
          </w:tcPr>
          <w:p w:rsidR="009F4581" w:rsidRPr="00CD2A53" w:rsidRDefault="009F4581">
            <w:pPr>
              <w:ind w:left="-4" w:right="-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9F4581" w:rsidRPr="00CD2A53" w:rsidRDefault="009F4581">
            <w:pPr>
              <w:ind w:left="-4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9F4581" w:rsidRPr="00CD2A53" w:rsidRDefault="009F4581">
            <w:pPr>
              <w:ind w:left="-4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</w:tcPr>
          <w:p w:rsidR="009F4581" w:rsidRPr="00CD2A53" w:rsidRDefault="009F4581">
            <w:pPr>
              <w:ind w:left="-4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9F4581" w:rsidRPr="00CD2A53" w:rsidRDefault="009F4581">
            <w:pPr>
              <w:ind w:left="-4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685" w:type="dxa"/>
            <w:gridSpan w:val="3"/>
            <w:vMerge w:val="restart"/>
            <w:tcBorders>
              <w:left w:val="dotted" w:sz="4" w:space="0" w:color="auto"/>
            </w:tcBorders>
          </w:tcPr>
          <w:p w:rsidR="009F4581" w:rsidRPr="00CD2A53" w:rsidRDefault="009F4581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CD2A5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(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西暦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)</w:t>
            </w:r>
          </w:p>
          <w:p w:rsidR="009F4581" w:rsidRPr="00CD2A53" w:rsidRDefault="009F4581">
            <w:pPr>
              <w:ind w:right="-2" w:firstLineChars="400" w:firstLine="88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年　　　　月　　　　日</w:t>
            </w:r>
          </w:p>
          <w:p w:rsidR="009F4581" w:rsidRPr="00CD2A53" w:rsidRDefault="009F4581">
            <w:pPr>
              <w:ind w:right="-2" w:firstLineChars="300" w:firstLine="66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（　　　　歳）</w:t>
            </w:r>
          </w:p>
        </w:tc>
      </w:tr>
      <w:tr w:rsidR="009F4581" w:rsidRPr="00CD2A53">
        <w:trPr>
          <w:trHeight w:val="570"/>
        </w:trPr>
        <w:tc>
          <w:tcPr>
            <w:tcW w:w="1697" w:type="dxa"/>
            <w:tcBorders>
              <w:top w:val="dotted" w:sz="4" w:space="0" w:color="auto"/>
            </w:tcBorders>
          </w:tcPr>
          <w:p w:rsidR="009F4581" w:rsidRPr="00CD2A53" w:rsidRDefault="009F4581">
            <w:pPr>
              <w:spacing w:line="480" w:lineRule="auto"/>
              <w:ind w:left="-4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9F4581" w:rsidRPr="00CD2A53" w:rsidRDefault="009F4581">
            <w:pPr>
              <w:ind w:left="-4" w:right="-2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9F4581" w:rsidRPr="00CD2A53" w:rsidRDefault="009F4581">
            <w:pPr>
              <w:spacing w:line="480" w:lineRule="auto"/>
              <w:ind w:left="-4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0" w:type="auto"/>
            <w:vMerge/>
            <w:tcBorders>
              <w:right w:val="dotted" w:sz="4" w:space="0" w:color="auto"/>
            </w:tcBorders>
            <w:vAlign w:val="center"/>
          </w:tcPr>
          <w:p w:rsidR="009F4581" w:rsidRPr="00CD2A53" w:rsidRDefault="009F458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dotted" w:sz="4" w:space="0" w:color="auto"/>
            </w:tcBorders>
            <w:vAlign w:val="center"/>
          </w:tcPr>
          <w:p w:rsidR="009F4581" w:rsidRPr="00CD2A53" w:rsidRDefault="009F458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9F4581" w:rsidRPr="00CD2A53">
        <w:trPr>
          <w:trHeight w:val="566"/>
        </w:trPr>
        <w:tc>
          <w:tcPr>
            <w:tcW w:w="1697" w:type="dxa"/>
          </w:tcPr>
          <w:p w:rsidR="009F4581" w:rsidRPr="00CD2A53" w:rsidRDefault="009F4581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登録番号</w:t>
            </w:r>
          </w:p>
        </w:tc>
        <w:tc>
          <w:tcPr>
            <w:tcW w:w="8505" w:type="dxa"/>
            <w:gridSpan w:val="6"/>
          </w:tcPr>
          <w:p w:rsidR="009F4581" w:rsidRPr="00CD2A53" w:rsidRDefault="009F4581">
            <w:pPr>
              <w:spacing w:line="360" w:lineRule="auto"/>
              <w:ind w:right="-2" w:firstLineChars="50" w:firstLine="11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Ｒ</w:t>
            </w:r>
          </w:p>
        </w:tc>
      </w:tr>
      <w:tr w:rsidR="009F4581" w:rsidRPr="00CD2A53">
        <w:trPr>
          <w:trHeight w:val="560"/>
        </w:trPr>
        <w:tc>
          <w:tcPr>
            <w:tcW w:w="1697" w:type="dxa"/>
          </w:tcPr>
          <w:p w:rsidR="009F4581" w:rsidRPr="00CD2A53" w:rsidRDefault="009F4581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JFA ID</w:t>
            </w:r>
          </w:p>
        </w:tc>
        <w:tc>
          <w:tcPr>
            <w:tcW w:w="6160" w:type="dxa"/>
            <w:gridSpan w:val="4"/>
            <w:tcBorders>
              <w:right w:val="dotted" w:sz="4" w:space="0" w:color="auto"/>
            </w:tcBorders>
          </w:tcPr>
          <w:p w:rsidR="009F4581" w:rsidRPr="00CD2A53" w:rsidRDefault="009F4581" w:rsidP="00065B1C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left w:val="dotted" w:sz="4" w:space="0" w:color="auto"/>
            </w:tcBorders>
          </w:tcPr>
          <w:p w:rsidR="009F4581" w:rsidRPr="00CD2A53" w:rsidRDefault="009F4581" w:rsidP="00065B1C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12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桁の数字）</w:t>
            </w:r>
          </w:p>
        </w:tc>
      </w:tr>
      <w:tr w:rsidR="009F4581" w:rsidRPr="00CD2A53">
        <w:trPr>
          <w:trHeight w:val="513"/>
        </w:trPr>
        <w:tc>
          <w:tcPr>
            <w:tcW w:w="1697" w:type="dxa"/>
          </w:tcPr>
          <w:p w:rsidR="009F4581" w:rsidRPr="00CD2A53" w:rsidRDefault="009F4581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505" w:type="dxa"/>
            <w:gridSpan w:val="6"/>
          </w:tcPr>
          <w:p w:rsidR="009F4581" w:rsidRPr="00CD2A53" w:rsidRDefault="009F4581">
            <w:pPr>
              <w:spacing w:line="360" w:lineRule="auto"/>
              <w:ind w:right="-2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〒</w:t>
            </w:r>
          </w:p>
        </w:tc>
      </w:tr>
      <w:tr w:rsidR="009F4581" w:rsidRPr="00CD2A53">
        <w:trPr>
          <w:trHeight w:val="565"/>
        </w:trPr>
        <w:tc>
          <w:tcPr>
            <w:tcW w:w="1697" w:type="dxa"/>
          </w:tcPr>
          <w:p w:rsidR="009F4581" w:rsidRPr="00CD2A53" w:rsidRDefault="009F4581">
            <w:pPr>
              <w:spacing w:line="360" w:lineRule="auto"/>
              <w:ind w:left="-34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gridSpan w:val="6"/>
          </w:tcPr>
          <w:p w:rsidR="009F4581" w:rsidRPr="00CD2A53" w:rsidRDefault="009F4581">
            <w:pPr>
              <w:spacing w:line="360" w:lineRule="auto"/>
              <w:ind w:left="-34" w:right="-2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自宅ＴＥＬ：（　　　）－　　　－　　　　　ＦＡＸ：（　　　）－　　　－　　　　　</w:t>
            </w:r>
          </w:p>
        </w:tc>
      </w:tr>
      <w:tr w:rsidR="009F4581" w:rsidRPr="00CD2A53">
        <w:trPr>
          <w:trHeight w:val="570"/>
        </w:trPr>
        <w:tc>
          <w:tcPr>
            <w:tcW w:w="1697" w:type="dxa"/>
          </w:tcPr>
          <w:p w:rsidR="009F4581" w:rsidRPr="00CD2A53" w:rsidRDefault="009F4581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8505" w:type="dxa"/>
            <w:gridSpan w:val="6"/>
          </w:tcPr>
          <w:p w:rsidR="009F4581" w:rsidRPr="00CD2A53" w:rsidRDefault="009F4581">
            <w:pPr>
              <w:spacing w:line="360" w:lineRule="auto"/>
              <w:ind w:right="-2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－　　　－</w:t>
            </w:r>
          </w:p>
        </w:tc>
      </w:tr>
      <w:tr w:rsidR="009F4581" w:rsidRPr="00CD2A53">
        <w:trPr>
          <w:trHeight w:val="555"/>
        </w:trPr>
        <w:tc>
          <w:tcPr>
            <w:tcW w:w="1697" w:type="dxa"/>
          </w:tcPr>
          <w:p w:rsidR="009F4581" w:rsidRPr="00CD2A53" w:rsidRDefault="009F4581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ＰＣメール</w:t>
            </w:r>
          </w:p>
        </w:tc>
        <w:tc>
          <w:tcPr>
            <w:tcW w:w="6210" w:type="dxa"/>
            <w:gridSpan w:val="5"/>
            <w:tcBorders>
              <w:right w:val="dotted" w:sz="4" w:space="0" w:color="auto"/>
            </w:tcBorders>
          </w:tcPr>
          <w:p w:rsidR="009F4581" w:rsidRPr="00CD2A53" w:rsidRDefault="009F4581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dotted" w:sz="4" w:space="0" w:color="auto"/>
            </w:tcBorders>
          </w:tcPr>
          <w:p w:rsidR="009F4581" w:rsidRPr="00CD2A53" w:rsidRDefault="009F4581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ファイル添付可能なもの</w:t>
            </w:r>
          </w:p>
        </w:tc>
      </w:tr>
      <w:tr w:rsidR="009F4581" w:rsidRPr="00CD2A53">
        <w:trPr>
          <w:trHeight w:val="570"/>
        </w:trPr>
        <w:tc>
          <w:tcPr>
            <w:tcW w:w="1697" w:type="dxa"/>
          </w:tcPr>
          <w:p w:rsidR="009F4581" w:rsidRPr="00CD2A53" w:rsidRDefault="009F4581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携帯メール</w:t>
            </w:r>
          </w:p>
        </w:tc>
        <w:tc>
          <w:tcPr>
            <w:tcW w:w="8505" w:type="dxa"/>
            <w:gridSpan w:val="6"/>
          </w:tcPr>
          <w:p w:rsidR="009F4581" w:rsidRPr="00CD2A53" w:rsidRDefault="009F4581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9F4581" w:rsidRPr="00CD2A53">
        <w:trPr>
          <w:trHeight w:val="540"/>
        </w:trPr>
        <w:tc>
          <w:tcPr>
            <w:tcW w:w="1697" w:type="dxa"/>
          </w:tcPr>
          <w:p w:rsidR="009F4581" w:rsidRPr="00CD2A53" w:rsidRDefault="009F4581" w:rsidP="0014030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主な活動種別</w:t>
            </w:r>
          </w:p>
        </w:tc>
        <w:tc>
          <w:tcPr>
            <w:tcW w:w="8505" w:type="dxa"/>
            <w:gridSpan w:val="6"/>
          </w:tcPr>
          <w:p w:rsidR="009F4581" w:rsidRPr="00CD2A53" w:rsidRDefault="009F4581" w:rsidP="0014030B">
            <w:pPr>
              <w:spacing w:line="360" w:lineRule="auto"/>
              <w:ind w:right="-2" w:firstLineChars="50" w:firstLine="11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１種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２種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３種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４種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女子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・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シニア　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チーム名（　　　　　　　　　）</w:t>
            </w:r>
          </w:p>
        </w:tc>
      </w:tr>
      <w:tr w:rsidR="009F4581" w:rsidRPr="00CD2A53">
        <w:trPr>
          <w:trHeight w:val="985"/>
        </w:trPr>
        <w:tc>
          <w:tcPr>
            <w:tcW w:w="1697" w:type="dxa"/>
          </w:tcPr>
          <w:p w:rsidR="009F4581" w:rsidRPr="00CD2A53" w:rsidRDefault="009F4581" w:rsidP="0014030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選手／指導歴</w:t>
            </w:r>
          </w:p>
          <w:p w:rsidR="009F4581" w:rsidRPr="00CD2A53" w:rsidRDefault="009F4581" w:rsidP="0014030B">
            <w:pPr>
              <w:ind w:left="-19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審判歴</w:t>
            </w:r>
          </w:p>
        </w:tc>
        <w:tc>
          <w:tcPr>
            <w:tcW w:w="8505" w:type="dxa"/>
            <w:gridSpan w:val="6"/>
          </w:tcPr>
          <w:p w:rsidR="009F4581" w:rsidRPr="00CD2A53" w:rsidRDefault="009F4581" w:rsidP="0014030B">
            <w:pPr>
              <w:ind w:left="-19" w:right="-2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9F4581" w:rsidRPr="00CD2A53">
        <w:trPr>
          <w:trHeight w:val="359"/>
        </w:trPr>
        <w:tc>
          <w:tcPr>
            <w:tcW w:w="1697" w:type="dxa"/>
          </w:tcPr>
          <w:p w:rsidR="009F4581" w:rsidRPr="00CD2A53" w:rsidRDefault="009F4581" w:rsidP="0014030B">
            <w:pPr>
              <w:spacing w:line="360" w:lineRule="auto"/>
              <w:ind w:left="-19"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申込理由</w:t>
            </w:r>
          </w:p>
          <w:p w:rsidR="009F4581" w:rsidRPr="00CD2A53" w:rsidRDefault="009F4581" w:rsidP="0014030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(</w:t>
            </w: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昇級希望理由</w:t>
            </w:r>
            <w:r w:rsidRPr="00CD2A53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6"/>
          </w:tcPr>
          <w:p w:rsidR="009F4581" w:rsidRPr="00CD2A53" w:rsidRDefault="009F4581" w:rsidP="0014030B">
            <w:pPr>
              <w:spacing w:line="360" w:lineRule="auto"/>
              <w:ind w:right="-2" w:firstLineChars="50" w:firstLine="11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9F4581" w:rsidRPr="00CD2A53">
        <w:trPr>
          <w:trHeight w:val="367"/>
        </w:trPr>
        <w:tc>
          <w:tcPr>
            <w:tcW w:w="1697" w:type="dxa"/>
          </w:tcPr>
          <w:p w:rsidR="009F4581" w:rsidRPr="00CD2A53" w:rsidRDefault="009F4581" w:rsidP="0014030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CD2A5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健康状態</w:t>
            </w:r>
          </w:p>
        </w:tc>
        <w:tc>
          <w:tcPr>
            <w:tcW w:w="8505" w:type="dxa"/>
            <w:gridSpan w:val="6"/>
          </w:tcPr>
          <w:p w:rsidR="009F4581" w:rsidRPr="00CD2A53" w:rsidRDefault="009F4581" w:rsidP="0014030B">
            <w:pPr>
              <w:spacing w:line="360" w:lineRule="auto"/>
              <w:ind w:right="-2" w:firstLineChars="50" w:firstLine="11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</w:tbl>
    <w:p w:rsidR="009F4581" w:rsidRPr="0014030B" w:rsidRDefault="009F4581" w:rsidP="000A3A6F">
      <w:pPr>
        <w:ind w:right="-2"/>
        <w:jc w:val="right"/>
        <w:rPr>
          <w:rFonts w:ascii="HG丸ｺﾞｼｯｸM-PRO" w:eastAsia="HG丸ｺﾞｼｯｸM-PRO" w:hAnsi="HG丸ｺﾞｼｯｸM-PRO" w:cs="Times New Roman"/>
          <w:color w:val="FF0000"/>
          <w:sz w:val="18"/>
          <w:szCs w:val="18"/>
        </w:rPr>
      </w:pPr>
      <w:r w:rsidRPr="0014030B">
        <w:rPr>
          <w:rFonts w:ascii="HG丸ｺﾞｼｯｸM-PRO" w:eastAsia="HG丸ｺﾞｼｯｸM-PRO" w:hAnsi="HG丸ｺﾞｼｯｸM-PRO" w:cs="HG丸ｺﾞｼｯｸM-PRO" w:hint="eastAsia"/>
          <w:color w:val="FF0000"/>
          <w:sz w:val="18"/>
          <w:szCs w:val="18"/>
        </w:rPr>
        <w:t>※上記項目は全てご記入下さい。</w:t>
      </w:r>
    </w:p>
    <w:p w:rsidR="009F4581" w:rsidRDefault="009F4581" w:rsidP="000A3A6F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申し込み先</w:t>
      </w:r>
      <w:r>
        <w:rPr>
          <w:rFonts w:ascii="HG丸ｺﾞｼｯｸM-PRO" w:eastAsia="HG丸ｺﾞｼｯｸM-PRO" w:hAnsi="HG丸ｺﾞｼｯｸM-PRO" w:cs="Times New Roman"/>
          <w:color w:val="44546A"/>
        </w:rPr>
        <w:tab/>
      </w:r>
      <w:r>
        <w:rPr>
          <w:rFonts w:ascii="HG丸ｺﾞｼｯｸM-PRO" w:eastAsia="HG丸ｺﾞｼｯｸM-PRO" w:hAnsi="HG丸ｺﾞｼｯｸM-PRO" w:cs="HG丸ｺﾞｼｯｸM-PRO"/>
          <w:color w:val="44546A"/>
        </w:rPr>
        <w:t>NPO</w:t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清水サッカー協会（</w:t>
      </w:r>
      <w:r>
        <w:rPr>
          <w:rFonts w:ascii="HG丸ｺﾞｼｯｸM-PRO" w:eastAsia="HG丸ｺﾞｼｯｸM-PRO" w:hAnsi="HG丸ｺﾞｼｯｸM-PRO" w:cs="HG丸ｺﾞｼｯｸM-PRO"/>
          <w:color w:val="44546A"/>
        </w:rPr>
        <w:t>FAX</w:t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：</w:t>
      </w:r>
      <w:r>
        <w:rPr>
          <w:rFonts w:ascii="HG丸ｺﾞｼｯｸM-PRO" w:eastAsia="HG丸ｺﾞｼｯｸM-PRO" w:hAnsi="HG丸ｺﾞｼｯｸM-PRO" w:cs="HG丸ｺﾞｼｯｸM-PRO"/>
          <w:color w:val="44546A"/>
        </w:rPr>
        <w:t>054-337-0722)</w:t>
      </w:r>
    </w:p>
    <w:p w:rsidR="009F4581" w:rsidRDefault="009F4581" w:rsidP="000A3A6F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  <w:r>
        <w:rPr>
          <w:rFonts w:ascii="HG丸ｺﾞｼｯｸM-PRO" w:eastAsia="HG丸ｺﾞｼｯｸM-PRO" w:hAnsi="HG丸ｺﾞｼｯｸM-PRO" w:cs="HG丸ｺﾞｼｯｸM-PRO"/>
          <w:color w:val="44546A"/>
        </w:rPr>
        <w:tab/>
      </w:r>
      <w:r>
        <w:rPr>
          <w:rFonts w:ascii="HG丸ｺﾞｼｯｸM-PRO" w:eastAsia="HG丸ｺﾞｼｯｸM-PRO" w:hAnsi="HG丸ｺﾞｼｯｸM-PRO" w:cs="HG丸ｺﾞｼｯｸM-PRO"/>
          <w:color w:val="44546A"/>
        </w:rPr>
        <w:tab/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または、</w:t>
      </w:r>
      <w:r>
        <w:rPr>
          <w:rFonts w:ascii="HG丸ｺﾞｼｯｸM-PRO" w:eastAsia="HG丸ｺﾞｼｯｸM-PRO" w:hAnsi="HG丸ｺﾞｼｯｸM-PRO" w:cs="HG丸ｺﾞｼｯｸM-PRO"/>
          <w:color w:val="44546A"/>
        </w:rPr>
        <w:t>m1230akiyama@gmail.com</w:t>
      </w:r>
    </w:p>
    <w:p w:rsidR="009F4581" w:rsidRDefault="009F4581" w:rsidP="000A3A6F">
      <w:pPr>
        <w:jc w:val="left"/>
        <w:rPr>
          <w:rFonts w:ascii="HG丸ｺﾞｼｯｸM-PRO" w:eastAsia="HG丸ｺﾞｼｯｸM-PRO" w:hAnsi="HG丸ｺﾞｼｯｸM-PRO" w:cs="Times New Roman"/>
          <w:color w:val="44546A"/>
        </w:rPr>
      </w:pP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問い合わせ先</w:t>
      </w:r>
      <w:r>
        <w:rPr>
          <w:rFonts w:ascii="HG丸ｺﾞｼｯｸM-PRO" w:eastAsia="HG丸ｺﾞｼｯｸM-PRO" w:hAnsi="HG丸ｺﾞｼｯｸM-PRO" w:cs="Times New Roman"/>
          <w:color w:val="44546A"/>
        </w:rPr>
        <w:tab/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担当：長谷川</w:t>
      </w:r>
      <w:r>
        <w:rPr>
          <w:rFonts w:ascii="HG丸ｺﾞｼｯｸM-PRO" w:eastAsia="HG丸ｺﾞｼｯｸM-PRO" w:hAnsi="HG丸ｺﾞｼｯｸM-PRO" w:cs="HG丸ｺﾞｼｯｸM-PRO"/>
          <w:color w:val="44546A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明孝（</w:t>
      </w:r>
      <w:r>
        <w:rPr>
          <w:rFonts w:ascii="HG丸ｺﾞｼｯｸM-PRO" w:eastAsia="HG丸ｺﾞｼｯｸM-PRO" w:hAnsi="HG丸ｺﾞｼｯｸM-PRO" w:cs="HG丸ｺﾞｼｯｸM-PRO"/>
          <w:color w:val="44546A"/>
        </w:rPr>
        <w:t>090-4166-6041</w:t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）</w:t>
      </w:r>
    </w:p>
    <w:p w:rsidR="009F4581" w:rsidRDefault="009F4581" w:rsidP="000A3A6F">
      <w:pPr>
        <w:jc w:val="left"/>
        <w:rPr>
          <w:rFonts w:ascii="HG丸ｺﾞｼｯｸM-PRO" w:eastAsia="HG丸ｺﾞｼｯｸM-PRO" w:hAnsi="HG丸ｺﾞｼｯｸM-PRO" w:cs="Times New Roman"/>
          <w:color w:val="44546A"/>
        </w:rPr>
      </w:pPr>
      <w:r>
        <w:rPr>
          <w:rFonts w:ascii="HG丸ｺﾞｼｯｸM-PRO" w:eastAsia="HG丸ｺﾞｼｯｸM-PRO" w:hAnsi="HG丸ｺﾞｼｯｸM-PRO" w:cs="Times New Roman"/>
          <w:color w:val="44546A"/>
        </w:rPr>
        <w:tab/>
      </w:r>
      <w:r>
        <w:rPr>
          <w:rFonts w:ascii="HG丸ｺﾞｼｯｸM-PRO" w:eastAsia="HG丸ｺﾞｼｯｸM-PRO" w:hAnsi="HG丸ｺﾞｼｯｸM-PRO" w:cs="Times New Roman"/>
          <w:color w:val="44546A"/>
        </w:rPr>
        <w:tab/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または、秋山</w:t>
      </w:r>
      <w:r>
        <w:rPr>
          <w:rFonts w:ascii="HG丸ｺﾞｼｯｸM-PRO" w:eastAsia="HG丸ｺﾞｼｯｸM-PRO" w:hAnsi="HG丸ｺﾞｼｯｸM-PRO" w:cs="HG丸ｺﾞｼｯｸM-PRO"/>
          <w:color w:val="44546A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正司（</w:t>
      </w:r>
      <w:r>
        <w:rPr>
          <w:rFonts w:ascii="HG丸ｺﾞｼｯｸM-PRO" w:eastAsia="HG丸ｺﾞｼｯｸM-PRO" w:hAnsi="HG丸ｺﾞｼｯｸM-PRO" w:cs="HG丸ｺﾞｼｯｸM-PRO"/>
          <w:color w:val="44546A"/>
        </w:rPr>
        <w:t>090-8185-7843</w:t>
      </w: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）</w:t>
      </w:r>
    </w:p>
    <w:p w:rsidR="009F4581" w:rsidRDefault="009F4581" w:rsidP="000A3A6F">
      <w:pPr>
        <w:jc w:val="left"/>
        <w:rPr>
          <w:rFonts w:ascii="HG丸ｺﾞｼｯｸM-PRO" w:eastAsia="HG丸ｺﾞｼｯｸM-PRO" w:hAnsi="HG丸ｺﾞｼｯｸM-PRO" w:cs="Times New Roman"/>
          <w:color w:val="44546A"/>
        </w:rPr>
      </w:pP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認定試験受験の際の注意事項</w:t>
      </w:r>
    </w:p>
    <w:p w:rsidR="009F4581" w:rsidRDefault="009F4581" w:rsidP="00F373BB">
      <w:pPr>
        <w:pStyle w:val="ListParagraph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 w:cs="Times New Roman"/>
          <w:color w:val="44546A"/>
        </w:rPr>
      </w:pP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筆記用具および運動のできる着替えをご用意ください。</w:t>
      </w:r>
    </w:p>
    <w:p w:rsidR="009F4581" w:rsidRPr="00F373BB" w:rsidRDefault="009F4581" w:rsidP="00F373BB">
      <w:pPr>
        <w:pStyle w:val="ListParagraph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 w:cs="Times New Roman"/>
          <w:color w:val="44546A"/>
        </w:rPr>
      </w:pPr>
      <w:r>
        <w:rPr>
          <w:rFonts w:ascii="HG丸ｺﾞｼｯｸM-PRO" w:eastAsia="HG丸ｺﾞｼｯｸM-PRO" w:hAnsi="HG丸ｺﾞｼｯｸM-PRO" w:cs="HG丸ｺﾞｼｯｸM-PRO" w:hint="eastAsia"/>
          <w:color w:val="44546A"/>
        </w:rPr>
        <w:t>駐車場は陸上競技場前をご利用ください。</w:t>
      </w:r>
    </w:p>
    <w:sectPr w:rsidR="009F4581" w:rsidRPr="00F373BB" w:rsidSect="00550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81" w:rsidRDefault="009F4581" w:rsidP="00EB49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4581" w:rsidRDefault="009F4581" w:rsidP="00EB49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81" w:rsidRDefault="009F4581" w:rsidP="00EB49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4581" w:rsidRDefault="009F4581" w:rsidP="00EB49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2F3"/>
    <w:multiLevelType w:val="hybridMultilevel"/>
    <w:tmpl w:val="9216B8E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1">
    <w:nsid w:val="35663596"/>
    <w:multiLevelType w:val="hybridMultilevel"/>
    <w:tmpl w:val="3C8AE1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8A7388"/>
    <w:multiLevelType w:val="hybridMultilevel"/>
    <w:tmpl w:val="F014EC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A5C2C"/>
    <w:multiLevelType w:val="hybridMultilevel"/>
    <w:tmpl w:val="679ADC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B6E"/>
    <w:rsid w:val="00010264"/>
    <w:rsid w:val="000461AD"/>
    <w:rsid w:val="00062B6E"/>
    <w:rsid w:val="00065B1C"/>
    <w:rsid w:val="0008031D"/>
    <w:rsid w:val="000A3A6F"/>
    <w:rsid w:val="0014030B"/>
    <w:rsid w:val="001835D8"/>
    <w:rsid w:val="00245C7E"/>
    <w:rsid w:val="00261495"/>
    <w:rsid w:val="002847E3"/>
    <w:rsid w:val="00294AF8"/>
    <w:rsid w:val="00326EBD"/>
    <w:rsid w:val="003471F3"/>
    <w:rsid w:val="003E0A32"/>
    <w:rsid w:val="00495FDD"/>
    <w:rsid w:val="004B0501"/>
    <w:rsid w:val="00516311"/>
    <w:rsid w:val="00550A31"/>
    <w:rsid w:val="0057142F"/>
    <w:rsid w:val="00594749"/>
    <w:rsid w:val="005A5438"/>
    <w:rsid w:val="005B186B"/>
    <w:rsid w:val="0064758B"/>
    <w:rsid w:val="006A507B"/>
    <w:rsid w:val="00877C04"/>
    <w:rsid w:val="00896222"/>
    <w:rsid w:val="009450DF"/>
    <w:rsid w:val="009F4581"/>
    <w:rsid w:val="00A13A8E"/>
    <w:rsid w:val="00A60C3F"/>
    <w:rsid w:val="00B941B2"/>
    <w:rsid w:val="00BD03E6"/>
    <w:rsid w:val="00BE07BD"/>
    <w:rsid w:val="00CD2A53"/>
    <w:rsid w:val="00D61DCF"/>
    <w:rsid w:val="00E677A6"/>
    <w:rsid w:val="00EB49DF"/>
    <w:rsid w:val="00F373BB"/>
    <w:rsid w:val="00F444ED"/>
    <w:rsid w:val="00F955D2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31"/>
    <w:pPr>
      <w:widowControl w:val="0"/>
      <w:jc w:val="both"/>
    </w:pPr>
    <w:rPr>
      <w:rFonts w:cs="游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A8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955D2"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D2"/>
    <w:rPr>
      <w:rFonts w:ascii="游ゴシック Light" w:eastAsia="游ゴシック Light" w:hAnsi="游ゴシック Light" w:cs="游ゴシック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49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49DF"/>
  </w:style>
  <w:style w:type="paragraph" w:styleId="Footer">
    <w:name w:val="footer"/>
    <w:basedOn w:val="Normal"/>
    <w:link w:val="FooterChar"/>
    <w:uiPriority w:val="99"/>
    <w:rsid w:val="00EB49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4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3級レフェリースクール入校申込書</dc:title>
  <dc:subject/>
  <dc:creator>秋山正司</dc:creator>
  <cp:keywords/>
  <dc:description/>
  <cp:lastModifiedBy>Shifa5</cp:lastModifiedBy>
  <cp:revision>3</cp:revision>
  <cp:lastPrinted>2018-01-11T15:20:00Z</cp:lastPrinted>
  <dcterms:created xsi:type="dcterms:W3CDTF">2019-01-22T04:02:00Z</dcterms:created>
  <dcterms:modified xsi:type="dcterms:W3CDTF">2019-01-22T04:20:00Z</dcterms:modified>
</cp:coreProperties>
</file>